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7C" w:rsidRDefault="0092157C">
      <w:r>
        <w:pict>
          <v:rect id="_x0000_i1027" style="width:0;height:1.5pt" o:hralign="center" o:hrstd="t" o:hr="t" fillcolor="#a0a0a0" stroked="f"/>
        </w:pict>
      </w:r>
    </w:p>
    <w:p w:rsidR="0092157C" w:rsidRPr="00EE1BE8" w:rsidRDefault="0092157C" w:rsidP="00F00B48">
      <w:pPr>
        <w:pStyle w:val="Title"/>
        <w:jc w:val="left"/>
        <w:rPr>
          <w:sz w:val="26"/>
          <w:szCs w:val="26"/>
        </w:rPr>
      </w:pPr>
    </w:p>
    <w:p w:rsidR="0092157C" w:rsidRDefault="0092157C" w:rsidP="00F00B48">
      <w:pPr>
        <w:spacing w:line="360" w:lineRule="atLeast"/>
        <w:jc w:val="center"/>
        <w:rPr>
          <w:b/>
          <w:bCs/>
          <w:sz w:val="52"/>
          <w:szCs w:val="52"/>
        </w:rPr>
      </w:pPr>
    </w:p>
    <w:p w:rsidR="0092157C" w:rsidRPr="00F00B48" w:rsidRDefault="0092157C" w:rsidP="00F00B48">
      <w:pPr>
        <w:spacing w:line="360" w:lineRule="atLeast"/>
        <w:jc w:val="center"/>
        <w:rPr>
          <w:b/>
          <w:bCs/>
          <w:sz w:val="52"/>
          <w:szCs w:val="52"/>
        </w:rPr>
      </w:pPr>
      <w:r w:rsidRPr="00F00B48">
        <w:rPr>
          <w:b/>
          <w:bCs/>
          <w:sz w:val="52"/>
          <w:szCs w:val="52"/>
        </w:rPr>
        <w:t>AUTORISATION DE STAGE</w:t>
      </w:r>
    </w:p>
    <w:p w:rsidR="0092157C" w:rsidRDefault="0092157C" w:rsidP="00F00B48">
      <w:pPr>
        <w:spacing w:line="360" w:lineRule="atLeast"/>
        <w:rPr>
          <w:sz w:val="26"/>
          <w:szCs w:val="26"/>
        </w:rPr>
      </w:pPr>
    </w:p>
    <w:p w:rsidR="0092157C" w:rsidRDefault="0092157C" w:rsidP="00F00B48">
      <w:pPr>
        <w:spacing w:line="360" w:lineRule="atLeast"/>
        <w:rPr>
          <w:sz w:val="26"/>
          <w:szCs w:val="26"/>
        </w:rPr>
      </w:pPr>
    </w:p>
    <w:p w:rsidR="0092157C" w:rsidRDefault="0092157C" w:rsidP="00F00B48">
      <w:pPr>
        <w:spacing w:line="360" w:lineRule="atLeast"/>
        <w:rPr>
          <w:sz w:val="26"/>
          <w:szCs w:val="26"/>
        </w:rPr>
      </w:pPr>
    </w:p>
    <w:p w:rsidR="0092157C" w:rsidRPr="00EE1BE8" w:rsidRDefault="0092157C" w:rsidP="00F00B48">
      <w:pPr>
        <w:spacing w:line="360" w:lineRule="atLeast"/>
        <w:rPr>
          <w:sz w:val="26"/>
          <w:szCs w:val="26"/>
        </w:rPr>
      </w:pPr>
      <w:r>
        <w:rPr>
          <w:sz w:val="26"/>
          <w:szCs w:val="26"/>
        </w:rPr>
        <w:t xml:space="preserve">Je, soussignée, directrice des études </w:t>
      </w:r>
      <w:r w:rsidRPr="00EE1BE8">
        <w:rPr>
          <w:sz w:val="26"/>
          <w:szCs w:val="26"/>
        </w:rPr>
        <w:t>de l'Institut des Hautes Etudes Commerciales de Sousse, certifie que l'étudiant(e):</w:t>
      </w:r>
    </w:p>
    <w:p w:rsidR="0092157C" w:rsidRPr="00EE1BE8" w:rsidRDefault="0092157C" w:rsidP="00F00B48">
      <w:pPr>
        <w:spacing w:line="360" w:lineRule="atLeast"/>
        <w:rPr>
          <w:sz w:val="26"/>
          <w:szCs w:val="26"/>
        </w:rPr>
      </w:pPr>
    </w:p>
    <w:p w:rsidR="0092157C" w:rsidRPr="00EE1BE8" w:rsidRDefault="0092157C" w:rsidP="00F00B48">
      <w:pPr>
        <w:spacing w:line="360" w:lineRule="atLeast"/>
        <w:rPr>
          <w:sz w:val="26"/>
          <w:szCs w:val="26"/>
        </w:rPr>
      </w:pPr>
      <w:r w:rsidRPr="00EE1BE8">
        <w:rPr>
          <w:sz w:val="26"/>
          <w:szCs w:val="26"/>
        </w:rPr>
        <w:t>Nom et Prénom:........................................................</w:t>
      </w:r>
      <w:r>
        <w:rPr>
          <w:sz w:val="26"/>
          <w:szCs w:val="26"/>
        </w:rPr>
        <w:t>...........................</w:t>
      </w:r>
      <w:r w:rsidRPr="00EE1BE8">
        <w:rPr>
          <w:sz w:val="26"/>
          <w:szCs w:val="26"/>
        </w:rPr>
        <w:t>.............................</w:t>
      </w:r>
      <w:r>
        <w:rPr>
          <w:sz w:val="26"/>
          <w:szCs w:val="26"/>
        </w:rPr>
        <w:t>........</w:t>
      </w:r>
      <w:r w:rsidRPr="00EE1BE8">
        <w:rPr>
          <w:sz w:val="26"/>
          <w:szCs w:val="26"/>
        </w:rPr>
        <w:t>.</w:t>
      </w:r>
    </w:p>
    <w:p w:rsidR="0092157C" w:rsidRPr="00EE1BE8" w:rsidRDefault="0092157C" w:rsidP="00F00B48">
      <w:pPr>
        <w:spacing w:line="360" w:lineRule="atLeast"/>
        <w:rPr>
          <w:sz w:val="26"/>
          <w:szCs w:val="26"/>
        </w:rPr>
      </w:pPr>
      <w:r w:rsidRPr="00EE1BE8">
        <w:rPr>
          <w:sz w:val="26"/>
          <w:szCs w:val="26"/>
        </w:rPr>
        <w:t>CIN: ...................................................................</w:t>
      </w:r>
      <w:r>
        <w:rPr>
          <w:sz w:val="26"/>
          <w:szCs w:val="26"/>
        </w:rPr>
        <w:t>...........................</w:t>
      </w:r>
      <w:r w:rsidRPr="00EE1BE8">
        <w:rPr>
          <w:sz w:val="26"/>
          <w:szCs w:val="26"/>
        </w:rPr>
        <w:t>................................</w:t>
      </w:r>
      <w:r>
        <w:rPr>
          <w:sz w:val="26"/>
          <w:szCs w:val="26"/>
        </w:rPr>
        <w:t>........</w:t>
      </w:r>
      <w:r w:rsidRPr="00EE1BE8">
        <w:rPr>
          <w:sz w:val="26"/>
          <w:szCs w:val="26"/>
        </w:rPr>
        <w:t>....</w:t>
      </w:r>
    </w:p>
    <w:p w:rsidR="0092157C" w:rsidRDefault="0092157C" w:rsidP="00F00B48">
      <w:pPr>
        <w:spacing w:line="360" w:lineRule="atLeast"/>
        <w:jc w:val="both"/>
        <w:rPr>
          <w:sz w:val="26"/>
          <w:szCs w:val="26"/>
        </w:rPr>
      </w:pPr>
      <w:r w:rsidRPr="00EE1BE8">
        <w:rPr>
          <w:sz w:val="26"/>
          <w:szCs w:val="26"/>
        </w:rPr>
        <w:t>inscrit(e) en ...........</w:t>
      </w:r>
      <w:r>
        <w:rPr>
          <w:sz w:val="26"/>
          <w:szCs w:val="26"/>
        </w:rPr>
        <w:t>.....................................................................................................................</w:t>
      </w:r>
    </w:p>
    <w:p w:rsidR="0092157C" w:rsidRDefault="0092157C" w:rsidP="00F00B48">
      <w:pPr>
        <w:spacing w:line="360" w:lineRule="atLeast"/>
        <w:jc w:val="both"/>
        <w:rPr>
          <w:sz w:val="26"/>
          <w:szCs w:val="26"/>
        </w:rPr>
      </w:pPr>
    </w:p>
    <w:p w:rsidR="0092157C" w:rsidRPr="00EE1BE8" w:rsidRDefault="0092157C" w:rsidP="00F00B48">
      <w:pPr>
        <w:spacing w:line="360" w:lineRule="atLeast"/>
        <w:jc w:val="both"/>
        <w:rPr>
          <w:sz w:val="26"/>
          <w:szCs w:val="26"/>
        </w:rPr>
      </w:pPr>
      <w:r w:rsidRPr="00EE1BE8">
        <w:rPr>
          <w:sz w:val="26"/>
          <w:szCs w:val="26"/>
        </w:rPr>
        <w:t xml:space="preserve">est autorisé(e) à effectuer un stage auprès de votre entreprise, et ce pour une période pouvant aller du </w:t>
      </w:r>
      <w:r>
        <w:rPr>
          <w:sz w:val="26"/>
          <w:szCs w:val="26"/>
        </w:rPr>
        <w:t>..................................................au .................................................................</w:t>
      </w:r>
      <w:r w:rsidRPr="00EE1BE8">
        <w:rPr>
          <w:sz w:val="26"/>
          <w:szCs w:val="26"/>
        </w:rPr>
        <w:t>.</w:t>
      </w:r>
    </w:p>
    <w:p w:rsidR="0092157C" w:rsidRPr="00EE1BE8" w:rsidRDefault="0092157C" w:rsidP="00F00B48">
      <w:pPr>
        <w:rPr>
          <w:sz w:val="26"/>
          <w:szCs w:val="26"/>
        </w:rPr>
      </w:pPr>
    </w:p>
    <w:p w:rsidR="0092157C" w:rsidRDefault="0092157C" w:rsidP="00F00B48">
      <w:pPr>
        <w:jc w:val="both"/>
        <w:rPr>
          <w:sz w:val="26"/>
          <w:szCs w:val="26"/>
        </w:rPr>
      </w:pPr>
      <w:r w:rsidRPr="00EE1BE8">
        <w:rPr>
          <w:sz w:val="26"/>
          <w:szCs w:val="26"/>
        </w:rPr>
        <w:t>Cette attestation est délivrée à l'intéressé(e) sur sa demande pour la présenter à l</w:t>
      </w:r>
      <w:r>
        <w:rPr>
          <w:sz w:val="26"/>
          <w:szCs w:val="26"/>
        </w:rPr>
        <w:t xml:space="preserve">a structure </w:t>
      </w:r>
      <w:r w:rsidRPr="00EE1BE8">
        <w:rPr>
          <w:sz w:val="26"/>
          <w:szCs w:val="26"/>
        </w:rPr>
        <w:t>d'accueil</w:t>
      </w:r>
      <w:r w:rsidRPr="00EE1BE8">
        <w:rPr>
          <w:rStyle w:val="FootnoteReference"/>
          <w:rFonts w:cs="Traditional Arabic"/>
          <w:sz w:val="26"/>
          <w:szCs w:val="26"/>
        </w:rPr>
        <w:footnoteReference w:id="1"/>
      </w:r>
      <w:r w:rsidRPr="00EE1BE8">
        <w:rPr>
          <w:sz w:val="26"/>
          <w:szCs w:val="26"/>
        </w:rPr>
        <w:t>.</w:t>
      </w:r>
    </w:p>
    <w:p w:rsidR="0092157C" w:rsidRDefault="0092157C" w:rsidP="00F00B48">
      <w:pPr>
        <w:jc w:val="both"/>
        <w:rPr>
          <w:sz w:val="26"/>
          <w:szCs w:val="26"/>
        </w:rPr>
      </w:pPr>
    </w:p>
    <w:p w:rsidR="0092157C" w:rsidRPr="00EE1BE8" w:rsidRDefault="0092157C" w:rsidP="00F00B48">
      <w:pPr>
        <w:jc w:val="both"/>
        <w:rPr>
          <w:sz w:val="26"/>
          <w:szCs w:val="26"/>
        </w:rPr>
      </w:pPr>
      <w:r>
        <w:rPr>
          <w:sz w:val="26"/>
          <w:szCs w:val="26"/>
        </w:rPr>
        <w:t>Veuillez croire, Monsieur le Présidant Directeur Général, à l'assurance de ma meilleure considération</w:t>
      </w:r>
    </w:p>
    <w:p w:rsidR="0092157C" w:rsidRPr="00EE1BE8" w:rsidRDefault="0092157C" w:rsidP="00F00B48">
      <w:pPr>
        <w:rPr>
          <w:sz w:val="26"/>
          <w:szCs w:val="26"/>
        </w:rPr>
      </w:pPr>
    </w:p>
    <w:p w:rsidR="0092157C" w:rsidRPr="00EE1BE8" w:rsidRDefault="0092157C" w:rsidP="00F00B48">
      <w:pPr>
        <w:rPr>
          <w:sz w:val="26"/>
          <w:szCs w:val="26"/>
        </w:rPr>
      </w:pPr>
    </w:p>
    <w:p w:rsidR="0092157C" w:rsidRPr="00EE1BE8" w:rsidRDefault="0092157C" w:rsidP="00F00B48">
      <w:pPr>
        <w:rPr>
          <w:sz w:val="26"/>
          <w:szCs w:val="26"/>
        </w:rPr>
      </w:pPr>
    </w:p>
    <w:p w:rsidR="0092157C" w:rsidRPr="00EE1BE8" w:rsidRDefault="0092157C" w:rsidP="00F00B48">
      <w:pPr>
        <w:tabs>
          <w:tab w:val="left" w:pos="732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La Direction des Etudes </w:t>
      </w:r>
    </w:p>
    <w:p w:rsidR="0092157C" w:rsidRPr="00EE1BE8" w:rsidRDefault="0092157C" w:rsidP="00F00B48">
      <w:pPr>
        <w:tabs>
          <w:tab w:val="left" w:pos="7326"/>
        </w:tabs>
        <w:jc w:val="right"/>
        <w:rPr>
          <w:sz w:val="26"/>
          <w:szCs w:val="26"/>
        </w:rPr>
      </w:pPr>
    </w:p>
    <w:p w:rsidR="0092157C" w:rsidRPr="00EE1BE8" w:rsidRDefault="0092157C" w:rsidP="00F00B48">
      <w:pPr>
        <w:tabs>
          <w:tab w:val="left" w:pos="7326"/>
        </w:tabs>
        <w:jc w:val="right"/>
        <w:rPr>
          <w:sz w:val="26"/>
          <w:szCs w:val="26"/>
        </w:rPr>
      </w:pPr>
      <w:r w:rsidRPr="00EE1BE8">
        <w:rPr>
          <w:sz w:val="26"/>
          <w:szCs w:val="26"/>
        </w:rPr>
        <w:t>ATTIA RAJA</w:t>
      </w:r>
    </w:p>
    <w:p w:rsidR="0092157C" w:rsidRPr="00F00B48" w:rsidRDefault="0092157C" w:rsidP="00F00B48">
      <w:pPr>
        <w:pStyle w:val="Title"/>
        <w:jc w:val="left"/>
        <w:rPr>
          <w:sz w:val="26"/>
          <w:szCs w:val="26"/>
        </w:rPr>
      </w:pPr>
    </w:p>
    <w:p w:rsidR="0092157C" w:rsidRPr="00F00B48" w:rsidRDefault="0092157C" w:rsidP="00F00B48">
      <w:pPr>
        <w:pStyle w:val="Title"/>
        <w:jc w:val="left"/>
        <w:rPr>
          <w:sz w:val="26"/>
          <w:szCs w:val="26"/>
        </w:rPr>
      </w:pPr>
    </w:p>
    <w:p w:rsidR="0092157C" w:rsidRPr="00F00B48" w:rsidRDefault="0092157C" w:rsidP="00F00B48">
      <w:pPr>
        <w:rPr>
          <w:b/>
          <w:bCs/>
          <w:sz w:val="26"/>
          <w:szCs w:val="26"/>
        </w:rPr>
      </w:pPr>
    </w:p>
    <w:p w:rsidR="0092157C" w:rsidRPr="0095398A" w:rsidRDefault="0092157C">
      <w:pPr>
        <w:rPr>
          <w:rFonts w:cs="Times New Roman"/>
          <w:sz w:val="24"/>
        </w:rPr>
      </w:pPr>
    </w:p>
    <w:sectPr w:rsidR="0092157C" w:rsidRPr="0095398A" w:rsidSect="00B7402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7C" w:rsidRDefault="0092157C" w:rsidP="00925548">
      <w:r>
        <w:separator/>
      </w:r>
    </w:p>
  </w:endnote>
  <w:endnote w:type="continuationSeparator" w:id="0">
    <w:p w:rsidR="0092157C" w:rsidRDefault="0092157C" w:rsidP="0092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7C" w:rsidRDefault="0092157C" w:rsidP="0095398A">
    <w:pPr>
      <w:pStyle w:val="Footer"/>
      <w:jc w:val="center"/>
      <w:rPr>
        <w:rFonts w:cs="Times New Roman"/>
        <w:szCs w:val="20"/>
      </w:rPr>
    </w:pPr>
    <w:r w:rsidRPr="00202DE7">
      <w:rPr>
        <w:rFonts w:cs="Times New Roman"/>
        <w:szCs w:val="20"/>
      </w:rPr>
      <w:t>Route de la ceinture - Sahloul III - BP:40-4054 Sousse</w:t>
    </w:r>
  </w:p>
  <w:p w:rsidR="0092157C" w:rsidRPr="00202DE7" w:rsidRDefault="0092157C" w:rsidP="0095398A">
    <w:pPr>
      <w:pStyle w:val="Footer"/>
      <w:jc w:val="center"/>
      <w:rPr>
        <w:rFonts w:cs="Times New Roman"/>
        <w:szCs w:val="20"/>
        <w:lang w:val="en-US"/>
      </w:rPr>
    </w:pPr>
    <w:r w:rsidRPr="00202DE7">
      <w:rPr>
        <w:rFonts w:cs="Times New Roman"/>
        <w:szCs w:val="20"/>
        <w:lang w:val="en-US"/>
      </w:rPr>
      <w:t>Tel: (216) 73 368 351 - Fax: (216) 73 368 350 - http://www.ihe</w:t>
    </w:r>
    <w:r>
      <w:rPr>
        <w:rFonts w:cs="Times New Roman"/>
        <w:szCs w:val="20"/>
        <w:lang w:val="en-US"/>
      </w:rPr>
      <w:t>cs</w:t>
    </w:r>
    <w:r w:rsidRPr="00202DE7">
      <w:rPr>
        <w:rFonts w:cs="Times New Roman"/>
        <w:szCs w:val="20"/>
        <w:lang w:val="en-US"/>
      </w:rPr>
      <w:t>o.rnu.tn</w:t>
    </w:r>
  </w:p>
  <w:p w:rsidR="0092157C" w:rsidRPr="0095398A" w:rsidRDefault="0092157C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7C" w:rsidRDefault="0092157C" w:rsidP="00925548">
      <w:r>
        <w:separator/>
      </w:r>
    </w:p>
  </w:footnote>
  <w:footnote w:type="continuationSeparator" w:id="0">
    <w:p w:rsidR="0092157C" w:rsidRDefault="0092157C" w:rsidP="00925548">
      <w:r>
        <w:continuationSeparator/>
      </w:r>
    </w:p>
  </w:footnote>
  <w:footnote w:id="1">
    <w:p w:rsidR="0092157C" w:rsidRDefault="0092157C" w:rsidP="00B74029">
      <w:pPr>
        <w:jc w:val="both"/>
        <w:rPr>
          <w:rFonts w:cs="Times New Roman"/>
          <w:sz w:val="24"/>
        </w:rPr>
      </w:pPr>
      <w:r w:rsidRPr="00EE1BE8">
        <w:rPr>
          <w:rStyle w:val="FootnoteReference"/>
          <w:sz w:val="24"/>
        </w:rPr>
        <w:footnoteRef/>
      </w:r>
      <w:r w:rsidRPr="00EE1BE8">
        <w:rPr>
          <w:rFonts w:cs="Times New Roman"/>
          <w:sz w:val="24"/>
        </w:rPr>
        <w:t xml:space="preserve"> Aucune lettre d'affectation ne peut être délivrée étant donné que ce stage n'a pas un caractère obligatoire, l'’étudiant</w:t>
      </w:r>
      <w:r>
        <w:rPr>
          <w:rFonts w:cs="Times New Roman"/>
          <w:sz w:val="24"/>
        </w:rPr>
        <w:t>(e)</w:t>
      </w:r>
      <w:r w:rsidRPr="00EE1BE8">
        <w:rPr>
          <w:rFonts w:cs="Times New Roman"/>
          <w:sz w:val="24"/>
        </w:rPr>
        <w:t xml:space="preserve"> n’est pas assuré</w:t>
      </w:r>
      <w:r>
        <w:rPr>
          <w:rFonts w:cs="Times New Roman"/>
          <w:sz w:val="24"/>
        </w:rPr>
        <w:t>(e)</w:t>
      </w:r>
      <w:r w:rsidRPr="00EE1BE8">
        <w:rPr>
          <w:rFonts w:cs="Times New Roman"/>
          <w:sz w:val="24"/>
        </w:rPr>
        <w:t xml:space="preserve"> par l’IHEC</w:t>
      </w:r>
      <w:r>
        <w:rPr>
          <w:rFonts w:cs="Times New Roman"/>
          <w:sz w:val="24"/>
        </w:rPr>
        <w:t xml:space="preserve"> et est appelé(e) à s'assurer à ses propres frais auprès d'une compagnie d'assurance de son choix</w:t>
      </w:r>
      <w:r w:rsidRPr="00EE1BE8">
        <w:rPr>
          <w:rFonts w:cs="Times New Roman"/>
          <w:sz w:val="24"/>
        </w:rPr>
        <w:t>.</w:t>
      </w:r>
      <w:r w:rsidRPr="00F00B48">
        <w:rPr>
          <w:rFonts w:cs="Times New Roman"/>
          <w:sz w:val="24"/>
        </w:rPr>
        <w:t xml:space="preserve"> </w:t>
      </w:r>
    </w:p>
    <w:p w:rsidR="0092157C" w:rsidRDefault="0092157C" w:rsidP="00F00B48">
      <w:pPr>
        <w:rPr>
          <w:rFonts w:cs="Times New Roman"/>
          <w:sz w:val="24"/>
        </w:rPr>
      </w:pPr>
    </w:p>
    <w:p w:rsidR="0092157C" w:rsidRPr="0095398A" w:rsidRDefault="0092157C" w:rsidP="00F00B48">
      <w:pPr>
        <w:rPr>
          <w:rFonts w:cs="Times New Roman"/>
          <w:sz w:val="24"/>
        </w:rPr>
      </w:pPr>
      <w:r w:rsidRPr="002D3AD7">
        <w:rPr>
          <w:rFonts w:cs="Times New Roman"/>
          <w:sz w:val="24"/>
        </w:rPr>
        <w:pict>
          <v:rect id="_x0000_i1029" style="width:0;height:1.5pt" o:hralign="center" o:hrstd="t" o:hr="t" fillcolor="#a0a0a0" stroked="f"/>
        </w:pict>
      </w:r>
    </w:p>
    <w:p w:rsidR="0092157C" w:rsidRDefault="0092157C" w:rsidP="00F00B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7C" w:rsidRDefault="0092157C" w:rsidP="00D600FA">
    <w:pPr>
      <w:pStyle w:val="Header"/>
      <w:tabs>
        <w:tab w:val="clear" w:pos="4536"/>
        <w:tab w:val="clear" w:pos="9072"/>
        <w:tab w:val="right" w:pos="9638"/>
      </w:tabs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5.75pt;margin-top:3.2pt;width:211.75pt;height:64.25pt;z-index:251660288" strokecolor="white">
          <v:textbox style="mso-next-textbox:#_x0000_s2049" inset="0,0,0,0">
            <w:txbxContent>
              <w:p w:rsidR="0092157C" w:rsidRPr="00D600FA" w:rsidRDefault="0092157C" w:rsidP="00511978">
                <w:pPr>
                  <w:jc w:val="center"/>
                  <w:rPr>
                    <w:rFonts w:cs="Times New Roman"/>
                    <w:sz w:val="24"/>
                    <w:lang w:bidi="ar-TN"/>
                  </w:rPr>
                </w:pPr>
              </w:p>
              <w:p w:rsidR="0092157C" w:rsidRPr="00D600FA" w:rsidRDefault="0092157C" w:rsidP="009706F9">
                <w:pPr>
                  <w:jc w:val="center"/>
                  <w:rPr>
                    <w:rFonts w:cs="Times New Roman"/>
                    <w:sz w:val="24"/>
                    <w:lang w:bidi="ar-TN"/>
                  </w:rPr>
                </w:pPr>
                <w:r w:rsidRPr="00D600FA">
                  <w:rPr>
                    <w:rFonts w:cs="Times New Roman"/>
                    <w:sz w:val="24"/>
                    <w:lang w:bidi="ar-TN"/>
                  </w:rPr>
                  <w:t xml:space="preserve">Ministère de l'Enseignement Supérieur </w:t>
                </w:r>
              </w:p>
              <w:p w:rsidR="0092157C" w:rsidRPr="00D600FA" w:rsidRDefault="0092157C" w:rsidP="009706F9">
                <w:pPr>
                  <w:bidi/>
                  <w:jc w:val="center"/>
                  <w:rPr>
                    <w:rFonts w:cs="Times New Roman"/>
                    <w:sz w:val="24"/>
                    <w:lang w:bidi="ar-TN"/>
                  </w:rPr>
                </w:pPr>
                <w:r w:rsidRPr="00D600FA">
                  <w:rPr>
                    <w:rFonts w:cs="Times New Roman"/>
                    <w:sz w:val="24"/>
                    <w:lang w:bidi="ar-TN"/>
                  </w:rPr>
                  <w:t xml:space="preserve">et de la Recherche Scientifique </w:t>
                </w:r>
              </w:p>
              <w:p w:rsidR="0092157C" w:rsidRPr="00D600FA" w:rsidRDefault="0092157C" w:rsidP="0095398A">
                <w:pPr>
                  <w:bidi/>
                  <w:jc w:val="center"/>
                  <w:rPr>
                    <w:rFonts w:cs="Times New Roman"/>
                    <w:sz w:val="24"/>
                    <w:lang w:bidi="ar-TN"/>
                  </w:rPr>
                </w:pPr>
                <w:r w:rsidRPr="00D600FA">
                  <w:rPr>
                    <w:rFonts w:cs="Times New Roman"/>
                    <w:sz w:val="24"/>
                  </w:rPr>
                  <w:t>Université de Sousse</w:t>
                </w:r>
              </w:p>
              <w:p w:rsidR="0092157C" w:rsidRDefault="0092157C" w:rsidP="0095398A">
                <w:pPr>
                  <w:spacing w:line="280" w:lineRule="exact"/>
                  <w:jc w:val="center"/>
                  <w:rPr>
                    <w:rFonts w:cs="Arial"/>
                    <w:rtl/>
                    <w:lang w:bidi="ar-TN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2050" type="#_x0000_t75" alt="Chiaar" style="position:absolute;left:0;text-align:left;margin-left:208.35pt;margin-top:-9.7pt;width:37.9pt;height:52.25pt;z-index:251661312;visibility:visible">
          <v:imagedata r:id="rId1" o:title=""/>
          <w10:wrap type="topAndBottom"/>
        </v:shape>
      </w:pict>
    </w:r>
    <w:r>
      <w:rPr>
        <w:noProof/>
        <w:lang w:val="en-US"/>
      </w:rPr>
      <w:tab/>
    </w:r>
    <w:r w:rsidRPr="00D600FA">
      <w:rPr>
        <w:noProof/>
        <w:lang w:val="en-US"/>
      </w:rPr>
      <w:pict>
        <v:shape id="Image 3" o:spid="_x0000_i1026" type="#_x0000_t75" style="width:132pt;height:79.5pt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548"/>
    <w:rsid w:val="000741C9"/>
    <w:rsid w:val="00096237"/>
    <w:rsid w:val="000E369B"/>
    <w:rsid w:val="001E5B94"/>
    <w:rsid w:val="00202DE7"/>
    <w:rsid w:val="0021220B"/>
    <w:rsid w:val="002306B5"/>
    <w:rsid w:val="002344A9"/>
    <w:rsid w:val="00247563"/>
    <w:rsid w:val="002C1771"/>
    <w:rsid w:val="002D3AD7"/>
    <w:rsid w:val="0038163F"/>
    <w:rsid w:val="003C14E1"/>
    <w:rsid w:val="00453341"/>
    <w:rsid w:val="00495703"/>
    <w:rsid w:val="004B1178"/>
    <w:rsid w:val="00511978"/>
    <w:rsid w:val="005B4688"/>
    <w:rsid w:val="00616CD7"/>
    <w:rsid w:val="00702AC6"/>
    <w:rsid w:val="00832B20"/>
    <w:rsid w:val="00884748"/>
    <w:rsid w:val="008922C7"/>
    <w:rsid w:val="0092157C"/>
    <w:rsid w:val="00925548"/>
    <w:rsid w:val="0095398A"/>
    <w:rsid w:val="009706F9"/>
    <w:rsid w:val="00A11166"/>
    <w:rsid w:val="00B13CB3"/>
    <w:rsid w:val="00B74029"/>
    <w:rsid w:val="00B9685F"/>
    <w:rsid w:val="00BE523B"/>
    <w:rsid w:val="00CA512F"/>
    <w:rsid w:val="00CE51AC"/>
    <w:rsid w:val="00D600FA"/>
    <w:rsid w:val="00D75BB4"/>
    <w:rsid w:val="00DB07F2"/>
    <w:rsid w:val="00E218FC"/>
    <w:rsid w:val="00ED2844"/>
    <w:rsid w:val="00EE1BE8"/>
    <w:rsid w:val="00EF2641"/>
    <w:rsid w:val="00F00B48"/>
    <w:rsid w:val="00F643F4"/>
    <w:rsid w:val="00FD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8A"/>
    <w:rPr>
      <w:rFonts w:ascii="Times New Roman" w:eastAsia="Times New Roman" w:hAnsi="Times New Roman" w:cs="Traditional Arabic"/>
      <w:sz w:val="20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25548"/>
    <w:pPr>
      <w:tabs>
        <w:tab w:val="center" w:pos="4536"/>
        <w:tab w:val="right" w:pos="9072"/>
      </w:tabs>
      <w:jc w:val="both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55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55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5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5548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54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539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398A"/>
    <w:rPr>
      <w:rFonts w:ascii="Times New Roman" w:hAnsi="Times New Roman" w:cs="Traditional Arabic"/>
      <w:sz w:val="24"/>
      <w:szCs w:val="24"/>
      <w:lang w:eastAsia="fr-FR" w:bidi="ar-SA"/>
    </w:rPr>
  </w:style>
  <w:style w:type="paragraph" w:styleId="Title">
    <w:name w:val="Title"/>
    <w:basedOn w:val="Normal"/>
    <w:link w:val="TitleChar"/>
    <w:uiPriority w:val="99"/>
    <w:qFormat/>
    <w:rsid w:val="00F00B48"/>
    <w:pPr>
      <w:jc w:val="center"/>
    </w:pPr>
    <w:rPr>
      <w:rFonts w:cs="Times New Roman"/>
      <w:b/>
      <w:bCs/>
      <w:sz w:val="36"/>
      <w:szCs w:val="36"/>
      <w:lang w:bidi="ar-TN"/>
    </w:rPr>
  </w:style>
  <w:style w:type="character" w:customStyle="1" w:styleId="TitleChar">
    <w:name w:val="Title Char"/>
    <w:basedOn w:val="DefaultParagraphFont"/>
    <w:link w:val="Title"/>
    <w:uiPriority w:val="99"/>
    <w:locked/>
    <w:rsid w:val="00F00B48"/>
    <w:rPr>
      <w:rFonts w:ascii="Times New Roman" w:hAnsi="Times New Roman" w:cs="Times New Roman"/>
      <w:b/>
      <w:bCs/>
      <w:sz w:val="36"/>
      <w:szCs w:val="36"/>
      <w:lang w:eastAsia="fr-FR" w:bidi="ar-TN"/>
    </w:rPr>
  </w:style>
  <w:style w:type="paragraph" w:styleId="FootnoteText">
    <w:name w:val="footnote text"/>
    <w:basedOn w:val="Normal"/>
    <w:link w:val="FootnoteTextChar"/>
    <w:uiPriority w:val="99"/>
    <w:semiHidden/>
    <w:rsid w:val="00F00B48"/>
    <w:pPr>
      <w:jc w:val="both"/>
    </w:pPr>
    <w:rPr>
      <w:rFonts w:ascii="Calibri" w:eastAsia="Calibri" w:hAnsi="Calibri" w:cs="Arial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00B48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00B4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162</Words>
  <Characters>895</Characters>
  <Application>Microsoft Office Outlook</Application>
  <DocSecurity>0</DocSecurity>
  <Lines>0</Lines>
  <Paragraphs>0</Paragraphs>
  <ScaleCrop>false</ScaleCrop>
  <Company>ihecs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MAKKI MED</dc:creator>
  <cp:keywords/>
  <dc:description/>
  <cp:lastModifiedBy>lilia</cp:lastModifiedBy>
  <cp:revision>2</cp:revision>
  <dcterms:created xsi:type="dcterms:W3CDTF">2017-03-17T09:19:00Z</dcterms:created>
  <dcterms:modified xsi:type="dcterms:W3CDTF">2017-03-17T09:19:00Z</dcterms:modified>
</cp:coreProperties>
</file>